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元谋县产业投资集团有限公司员工招聘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8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329"/>
        <w:gridCol w:w="189"/>
        <w:gridCol w:w="871"/>
        <w:gridCol w:w="539"/>
        <w:gridCol w:w="20"/>
        <w:gridCol w:w="948"/>
        <w:gridCol w:w="7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技能证书登记或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报名岗位序号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报名岗位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职业状态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离职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放弃原身份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是否愿意服从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统一安排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（包含工作学习培训经历）</w:t>
            </w:r>
          </w:p>
        </w:tc>
        <w:tc>
          <w:tcPr>
            <w:tcW w:w="8842" w:type="dxa"/>
            <w:gridSpan w:val="13"/>
            <w:noWrap w:val="0"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tabs>
                <w:tab w:val="left" w:pos="1230"/>
              </w:tabs>
              <w:spacing w:line="400" w:lineRule="exact"/>
              <w:rPr>
                <w:rFonts w:hint="default" w:ascii="Times New Roman" w:hAnsi="Times New Roman" w:eastAsia="方正仿宋简体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ind w:firstLine="140" w:firstLineChars="5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 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本人对上述填写信息的真实性负责。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本人已阅知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元谋县产业投资集团有限公司员工招聘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公告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，知晓公司此次人员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有关身份、工作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位、薪酬待遇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及选聘程序步骤等方面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报名参加公开选聘。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本人郑重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承诺：愿意接受组织挑选，服从公司工作安排。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本人签字：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此表请使用蓝色或黑色钢笔填写，并将本人相关证书材料复印件（身份证、毕业证、学位证、职称证、执业资格证等）附后。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2、报名人员需严格按照招聘公告填写报名岗位序号及岗位全称。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2726055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- 8 -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14.65pt;margin-top: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QRO081gAAAAkBAAAPAAAAAAAAAAEAIAAAACIAAABkcnMvZG93bnJldi54bWxQSwECFAAUAAAA&#10;CACHTuJAOLnzr7cBAABUAwAADgAAAAAAAAABACAAAAAl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- 8 -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Y2I2MTcyZmIyYmM0Y2Q0NDRlNTZjMGRjZWNhNzgifQ=="/>
  </w:docVars>
  <w:rsids>
    <w:rsidRoot w:val="7B4707F3"/>
    <w:rsid w:val="0006218D"/>
    <w:rsid w:val="00192C36"/>
    <w:rsid w:val="0023324F"/>
    <w:rsid w:val="00392E8F"/>
    <w:rsid w:val="004E546B"/>
    <w:rsid w:val="0052162F"/>
    <w:rsid w:val="005F5F01"/>
    <w:rsid w:val="00655D4B"/>
    <w:rsid w:val="006C2F10"/>
    <w:rsid w:val="006C7E8A"/>
    <w:rsid w:val="0072667A"/>
    <w:rsid w:val="00742846"/>
    <w:rsid w:val="00786A63"/>
    <w:rsid w:val="00810013"/>
    <w:rsid w:val="008A6750"/>
    <w:rsid w:val="008C76D5"/>
    <w:rsid w:val="009266FD"/>
    <w:rsid w:val="00974F6A"/>
    <w:rsid w:val="00B47F2B"/>
    <w:rsid w:val="00C6089E"/>
    <w:rsid w:val="00C81002"/>
    <w:rsid w:val="00CA28AB"/>
    <w:rsid w:val="00F82CD0"/>
    <w:rsid w:val="010904D5"/>
    <w:rsid w:val="011503D0"/>
    <w:rsid w:val="01641F31"/>
    <w:rsid w:val="01761E20"/>
    <w:rsid w:val="0190376B"/>
    <w:rsid w:val="01C21AA6"/>
    <w:rsid w:val="01C257EB"/>
    <w:rsid w:val="01D22AB1"/>
    <w:rsid w:val="022E60EF"/>
    <w:rsid w:val="023A3A58"/>
    <w:rsid w:val="02EA0FB3"/>
    <w:rsid w:val="02F0535A"/>
    <w:rsid w:val="030054FC"/>
    <w:rsid w:val="033951CD"/>
    <w:rsid w:val="034E35AC"/>
    <w:rsid w:val="035F49EA"/>
    <w:rsid w:val="03807ECF"/>
    <w:rsid w:val="03A66BED"/>
    <w:rsid w:val="03BE614D"/>
    <w:rsid w:val="042D223B"/>
    <w:rsid w:val="049757DD"/>
    <w:rsid w:val="04A73742"/>
    <w:rsid w:val="04BA6DAE"/>
    <w:rsid w:val="04FC21F2"/>
    <w:rsid w:val="04FE4A4A"/>
    <w:rsid w:val="051B5ED3"/>
    <w:rsid w:val="05506D23"/>
    <w:rsid w:val="05806520"/>
    <w:rsid w:val="05EA3DB0"/>
    <w:rsid w:val="06622973"/>
    <w:rsid w:val="06845C5D"/>
    <w:rsid w:val="068A731B"/>
    <w:rsid w:val="06D3295F"/>
    <w:rsid w:val="072303A1"/>
    <w:rsid w:val="07652CDE"/>
    <w:rsid w:val="07EE1081"/>
    <w:rsid w:val="080B2191"/>
    <w:rsid w:val="08313B80"/>
    <w:rsid w:val="086461BE"/>
    <w:rsid w:val="08D01AAA"/>
    <w:rsid w:val="08F64525"/>
    <w:rsid w:val="096713DE"/>
    <w:rsid w:val="097A7FD3"/>
    <w:rsid w:val="09AA03AB"/>
    <w:rsid w:val="09B9610E"/>
    <w:rsid w:val="09CF6AA4"/>
    <w:rsid w:val="09D90237"/>
    <w:rsid w:val="09F86704"/>
    <w:rsid w:val="0A067AB9"/>
    <w:rsid w:val="0A421EDC"/>
    <w:rsid w:val="0AA60F87"/>
    <w:rsid w:val="0AA972B2"/>
    <w:rsid w:val="0AD31217"/>
    <w:rsid w:val="0BBF224A"/>
    <w:rsid w:val="0BC76733"/>
    <w:rsid w:val="0BF27379"/>
    <w:rsid w:val="0BF956B6"/>
    <w:rsid w:val="0C6329E2"/>
    <w:rsid w:val="0C79654B"/>
    <w:rsid w:val="0DB532F6"/>
    <w:rsid w:val="0DBB240B"/>
    <w:rsid w:val="0DF01796"/>
    <w:rsid w:val="0E003987"/>
    <w:rsid w:val="0E3522AF"/>
    <w:rsid w:val="0E6270F7"/>
    <w:rsid w:val="0EB33BDE"/>
    <w:rsid w:val="0F601844"/>
    <w:rsid w:val="0F844947"/>
    <w:rsid w:val="0FCA1D65"/>
    <w:rsid w:val="1019551E"/>
    <w:rsid w:val="101B4151"/>
    <w:rsid w:val="10A06BD3"/>
    <w:rsid w:val="10AA73F0"/>
    <w:rsid w:val="10C14578"/>
    <w:rsid w:val="10F81992"/>
    <w:rsid w:val="110539AF"/>
    <w:rsid w:val="11073FBB"/>
    <w:rsid w:val="11157C8F"/>
    <w:rsid w:val="112B7A7F"/>
    <w:rsid w:val="11315C44"/>
    <w:rsid w:val="119A659E"/>
    <w:rsid w:val="11A418D7"/>
    <w:rsid w:val="11D217AD"/>
    <w:rsid w:val="11DF6174"/>
    <w:rsid w:val="11E12774"/>
    <w:rsid w:val="120B195B"/>
    <w:rsid w:val="12127B7C"/>
    <w:rsid w:val="122231F1"/>
    <w:rsid w:val="127F48AC"/>
    <w:rsid w:val="12880BFF"/>
    <w:rsid w:val="12F574AE"/>
    <w:rsid w:val="13B40406"/>
    <w:rsid w:val="13E95090"/>
    <w:rsid w:val="141E31A0"/>
    <w:rsid w:val="143C3251"/>
    <w:rsid w:val="149B3ADB"/>
    <w:rsid w:val="14CE445E"/>
    <w:rsid w:val="14DF711B"/>
    <w:rsid w:val="14E65F57"/>
    <w:rsid w:val="14F33B18"/>
    <w:rsid w:val="16091BF3"/>
    <w:rsid w:val="163063D6"/>
    <w:rsid w:val="17034337"/>
    <w:rsid w:val="171C497D"/>
    <w:rsid w:val="173A24A9"/>
    <w:rsid w:val="17417C98"/>
    <w:rsid w:val="17816BDD"/>
    <w:rsid w:val="17D970CF"/>
    <w:rsid w:val="17DE60A6"/>
    <w:rsid w:val="17E7749F"/>
    <w:rsid w:val="185B3392"/>
    <w:rsid w:val="1896452D"/>
    <w:rsid w:val="18B8792D"/>
    <w:rsid w:val="19132917"/>
    <w:rsid w:val="197363E9"/>
    <w:rsid w:val="198442D5"/>
    <w:rsid w:val="1998322D"/>
    <w:rsid w:val="19C468F4"/>
    <w:rsid w:val="19E25E4D"/>
    <w:rsid w:val="1A7D3917"/>
    <w:rsid w:val="1AB11029"/>
    <w:rsid w:val="1AF23E6D"/>
    <w:rsid w:val="1B233721"/>
    <w:rsid w:val="1B654C77"/>
    <w:rsid w:val="1BC5744B"/>
    <w:rsid w:val="1C925451"/>
    <w:rsid w:val="1CB275DC"/>
    <w:rsid w:val="1CF57567"/>
    <w:rsid w:val="1D1A49E0"/>
    <w:rsid w:val="1D9F7EDA"/>
    <w:rsid w:val="1E785C0C"/>
    <w:rsid w:val="1F151E71"/>
    <w:rsid w:val="1F292DC2"/>
    <w:rsid w:val="1F4673D3"/>
    <w:rsid w:val="1F6871EC"/>
    <w:rsid w:val="1FD92F9C"/>
    <w:rsid w:val="1FDA6477"/>
    <w:rsid w:val="1FE568BB"/>
    <w:rsid w:val="205F37D3"/>
    <w:rsid w:val="206A13BA"/>
    <w:rsid w:val="2131286B"/>
    <w:rsid w:val="213E07B4"/>
    <w:rsid w:val="214F1707"/>
    <w:rsid w:val="215138B9"/>
    <w:rsid w:val="21BA0D5B"/>
    <w:rsid w:val="21D27F1F"/>
    <w:rsid w:val="21DF0FEB"/>
    <w:rsid w:val="22083216"/>
    <w:rsid w:val="226055A6"/>
    <w:rsid w:val="22784AC1"/>
    <w:rsid w:val="22B56700"/>
    <w:rsid w:val="22D669DB"/>
    <w:rsid w:val="233F619D"/>
    <w:rsid w:val="23531917"/>
    <w:rsid w:val="24626FC4"/>
    <w:rsid w:val="24BB269E"/>
    <w:rsid w:val="24C3687B"/>
    <w:rsid w:val="251D5932"/>
    <w:rsid w:val="252D7533"/>
    <w:rsid w:val="25452F95"/>
    <w:rsid w:val="25BC0EE8"/>
    <w:rsid w:val="25C64E97"/>
    <w:rsid w:val="26A31F06"/>
    <w:rsid w:val="271F048A"/>
    <w:rsid w:val="27722ABB"/>
    <w:rsid w:val="27EF07B2"/>
    <w:rsid w:val="28310E05"/>
    <w:rsid w:val="283C7C28"/>
    <w:rsid w:val="28F72E9C"/>
    <w:rsid w:val="28F76B1B"/>
    <w:rsid w:val="2938117B"/>
    <w:rsid w:val="294E50E6"/>
    <w:rsid w:val="297E3968"/>
    <w:rsid w:val="29A25825"/>
    <w:rsid w:val="2A2647C7"/>
    <w:rsid w:val="2A411237"/>
    <w:rsid w:val="2A4C31D2"/>
    <w:rsid w:val="2A7B6EC2"/>
    <w:rsid w:val="2AA02C30"/>
    <w:rsid w:val="2AA76E09"/>
    <w:rsid w:val="2B230572"/>
    <w:rsid w:val="2B3C4C53"/>
    <w:rsid w:val="2B4C5D79"/>
    <w:rsid w:val="2C3D5226"/>
    <w:rsid w:val="2C5C3641"/>
    <w:rsid w:val="2C9902C9"/>
    <w:rsid w:val="2D4D354C"/>
    <w:rsid w:val="2E1F573B"/>
    <w:rsid w:val="2E8A2D23"/>
    <w:rsid w:val="2EAA5670"/>
    <w:rsid w:val="2ED82E19"/>
    <w:rsid w:val="2F126163"/>
    <w:rsid w:val="2F33485B"/>
    <w:rsid w:val="2F4913B1"/>
    <w:rsid w:val="2F4D4892"/>
    <w:rsid w:val="2FCF2BAE"/>
    <w:rsid w:val="2FD91152"/>
    <w:rsid w:val="2FEA7B97"/>
    <w:rsid w:val="302838FE"/>
    <w:rsid w:val="313C038F"/>
    <w:rsid w:val="31B77B3F"/>
    <w:rsid w:val="31CE7451"/>
    <w:rsid w:val="32171BBC"/>
    <w:rsid w:val="32747525"/>
    <w:rsid w:val="32A03EC5"/>
    <w:rsid w:val="32C85BAE"/>
    <w:rsid w:val="33103BC9"/>
    <w:rsid w:val="332A330E"/>
    <w:rsid w:val="337C4BD7"/>
    <w:rsid w:val="33B31C46"/>
    <w:rsid w:val="33BB7961"/>
    <w:rsid w:val="34510B60"/>
    <w:rsid w:val="34D22D53"/>
    <w:rsid w:val="3504759C"/>
    <w:rsid w:val="355067EE"/>
    <w:rsid w:val="358B5193"/>
    <w:rsid w:val="358E5BAB"/>
    <w:rsid w:val="35ED0B94"/>
    <w:rsid w:val="36327105"/>
    <w:rsid w:val="36581FFC"/>
    <w:rsid w:val="365874DB"/>
    <w:rsid w:val="36842B5A"/>
    <w:rsid w:val="36B13C9C"/>
    <w:rsid w:val="36CD380D"/>
    <w:rsid w:val="370E226A"/>
    <w:rsid w:val="374F49FE"/>
    <w:rsid w:val="375B14FE"/>
    <w:rsid w:val="37881D25"/>
    <w:rsid w:val="379360CC"/>
    <w:rsid w:val="37943A9F"/>
    <w:rsid w:val="381C585E"/>
    <w:rsid w:val="384222DA"/>
    <w:rsid w:val="38974F09"/>
    <w:rsid w:val="38D247B8"/>
    <w:rsid w:val="39216BFF"/>
    <w:rsid w:val="3A16270A"/>
    <w:rsid w:val="3A2475A8"/>
    <w:rsid w:val="3A303FEA"/>
    <w:rsid w:val="3A5E315C"/>
    <w:rsid w:val="3A785A15"/>
    <w:rsid w:val="3A9C0D62"/>
    <w:rsid w:val="3AB24019"/>
    <w:rsid w:val="3AD01E27"/>
    <w:rsid w:val="3AE85E6A"/>
    <w:rsid w:val="3B1856EA"/>
    <w:rsid w:val="3B2D11E9"/>
    <w:rsid w:val="3BC2603D"/>
    <w:rsid w:val="3C297F29"/>
    <w:rsid w:val="3C7C30B8"/>
    <w:rsid w:val="3CA77D58"/>
    <w:rsid w:val="3CD24055"/>
    <w:rsid w:val="3D187EF6"/>
    <w:rsid w:val="3D2B5AD4"/>
    <w:rsid w:val="3D4E618C"/>
    <w:rsid w:val="3DB45019"/>
    <w:rsid w:val="3E75468C"/>
    <w:rsid w:val="3E8C13DB"/>
    <w:rsid w:val="3E9C5F8A"/>
    <w:rsid w:val="3EED7171"/>
    <w:rsid w:val="3F34219E"/>
    <w:rsid w:val="3F51330A"/>
    <w:rsid w:val="3F531939"/>
    <w:rsid w:val="3F7F1022"/>
    <w:rsid w:val="3FD308A5"/>
    <w:rsid w:val="404D0EF9"/>
    <w:rsid w:val="40981AF6"/>
    <w:rsid w:val="40A731C6"/>
    <w:rsid w:val="40A90CA5"/>
    <w:rsid w:val="40DF6594"/>
    <w:rsid w:val="4195648C"/>
    <w:rsid w:val="419E5EB7"/>
    <w:rsid w:val="41EF15BC"/>
    <w:rsid w:val="42047BAF"/>
    <w:rsid w:val="422B05C7"/>
    <w:rsid w:val="42483898"/>
    <w:rsid w:val="42755716"/>
    <w:rsid w:val="42B90C34"/>
    <w:rsid w:val="42CC6C52"/>
    <w:rsid w:val="43D0067A"/>
    <w:rsid w:val="43ED4965"/>
    <w:rsid w:val="44431F51"/>
    <w:rsid w:val="445E1F4D"/>
    <w:rsid w:val="44724BCC"/>
    <w:rsid w:val="450E09E3"/>
    <w:rsid w:val="4535259B"/>
    <w:rsid w:val="45353D4A"/>
    <w:rsid w:val="45B02F38"/>
    <w:rsid w:val="45D553BE"/>
    <w:rsid w:val="45DA6DDB"/>
    <w:rsid w:val="45EA34EC"/>
    <w:rsid w:val="46E15D23"/>
    <w:rsid w:val="46F87BB0"/>
    <w:rsid w:val="47651D42"/>
    <w:rsid w:val="47BF692C"/>
    <w:rsid w:val="47F527F1"/>
    <w:rsid w:val="480119DC"/>
    <w:rsid w:val="48162654"/>
    <w:rsid w:val="48731404"/>
    <w:rsid w:val="494A2B1F"/>
    <w:rsid w:val="496127FC"/>
    <w:rsid w:val="496B2A1C"/>
    <w:rsid w:val="49EB2AD0"/>
    <w:rsid w:val="4A051C21"/>
    <w:rsid w:val="4A4140C4"/>
    <w:rsid w:val="4A4C47F2"/>
    <w:rsid w:val="4A583BE6"/>
    <w:rsid w:val="4A713878"/>
    <w:rsid w:val="4A8300B2"/>
    <w:rsid w:val="4A922B5E"/>
    <w:rsid w:val="4A9B7B54"/>
    <w:rsid w:val="4B356208"/>
    <w:rsid w:val="4B577ECD"/>
    <w:rsid w:val="4B71733A"/>
    <w:rsid w:val="4B9F0763"/>
    <w:rsid w:val="4BC42626"/>
    <w:rsid w:val="4C7972B9"/>
    <w:rsid w:val="4CE00BB4"/>
    <w:rsid w:val="4D862070"/>
    <w:rsid w:val="4DEA4CF4"/>
    <w:rsid w:val="4E055B96"/>
    <w:rsid w:val="4E9F128C"/>
    <w:rsid w:val="4EA454BA"/>
    <w:rsid w:val="4EBE0016"/>
    <w:rsid w:val="4EC84696"/>
    <w:rsid w:val="4F037B2A"/>
    <w:rsid w:val="4F515A36"/>
    <w:rsid w:val="4F8154B6"/>
    <w:rsid w:val="4FA32DFA"/>
    <w:rsid w:val="4FB617B5"/>
    <w:rsid w:val="505520BC"/>
    <w:rsid w:val="50815089"/>
    <w:rsid w:val="5084483E"/>
    <w:rsid w:val="509927EE"/>
    <w:rsid w:val="50A661CF"/>
    <w:rsid w:val="50A754F6"/>
    <w:rsid w:val="50C853C4"/>
    <w:rsid w:val="50D17AA6"/>
    <w:rsid w:val="512A4762"/>
    <w:rsid w:val="516047FF"/>
    <w:rsid w:val="51E07B5F"/>
    <w:rsid w:val="521E3449"/>
    <w:rsid w:val="52544261"/>
    <w:rsid w:val="528E771F"/>
    <w:rsid w:val="52E0589C"/>
    <w:rsid w:val="53757905"/>
    <w:rsid w:val="538E3EFD"/>
    <w:rsid w:val="54290916"/>
    <w:rsid w:val="54B04B0A"/>
    <w:rsid w:val="552B5007"/>
    <w:rsid w:val="55940C79"/>
    <w:rsid w:val="55D2626E"/>
    <w:rsid w:val="55EB0EF1"/>
    <w:rsid w:val="560C7730"/>
    <w:rsid w:val="566347A8"/>
    <w:rsid w:val="56B426BA"/>
    <w:rsid w:val="56CD5F45"/>
    <w:rsid w:val="56D65686"/>
    <w:rsid w:val="576A00F7"/>
    <w:rsid w:val="57BA13A1"/>
    <w:rsid w:val="57F205B6"/>
    <w:rsid w:val="58315A0E"/>
    <w:rsid w:val="58EF5102"/>
    <w:rsid w:val="59CD102D"/>
    <w:rsid w:val="59ED3D2C"/>
    <w:rsid w:val="5A0B610B"/>
    <w:rsid w:val="5A4018FB"/>
    <w:rsid w:val="5A6A4D3D"/>
    <w:rsid w:val="5A8750D9"/>
    <w:rsid w:val="5A91416A"/>
    <w:rsid w:val="5AA15AD5"/>
    <w:rsid w:val="5AB93BA0"/>
    <w:rsid w:val="5B4F31BF"/>
    <w:rsid w:val="5BDD675A"/>
    <w:rsid w:val="5C2048B3"/>
    <w:rsid w:val="5C381F58"/>
    <w:rsid w:val="5CA15BEB"/>
    <w:rsid w:val="5CDC38B2"/>
    <w:rsid w:val="5D1436F9"/>
    <w:rsid w:val="5D2B71AB"/>
    <w:rsid w:val="5D375134"/>
    <w:rsid w:val="5D6F76E0"/>
    <w:rsid w:val="5D706318"/>
    <w:rsid w:val="5DB8592F"/>
    <w:rsid w:val="5DBE79CB"/>
    <w:rsid w:val="5DE86518"/>
    <w:rsid w:val="5E5C03D8"/>
    <w:rsid w:val="5E6B672B"/>
    <w:rsid w:val="5EC32525"/>
    <w:rsid w:val="5FD024C8"/>
    <w:rsid w:val="60BD4DF5"/>
    <w:rsid w:val="60C5436B"/>
    <w:rsid w:val="61057880"/>
    <w:rsid w:val="61691D5D"/>
    <w:rsid w:val="61F62F8A"/>
    <w:rsid w:val="62856A79"/>
    <w:rsid w:val="629440FA"/>
    <w:rsid w:val="62CD003B"/>
    <w:rsid w:val="62EE3CFB"/>
    <w:rsid w:val="6349649F"/>
    <w:rsid w:val="63584A30"/>
    <w:rsid w:val="63A32459"/>
    <w:rsid w:val="63EF2050"/>
    <w:rsid w:val="63F41C44"/>
    <w:rsid w:val="64D806E6"/>
    <w:rsid w:val="64FD533D"/>
    <w:rsid w:val="65085608"/>
    <w:rsid w:val="65DA5EAF"/>
    <w:rsid w:val="660D1CC6"/>
    <w:rsid w:val="663366B5"/>
    <w:rsid w:val="66407858"/>
    <w:rsid w:val="6661390C"/>
    <w:rsid w:val="667A1C2F"/>
    <w:rsid w:val="669C07E9"/>
    <w:rsid w:val="678C7459"/>
    <w:rsid w:val="67EA3120"/>
    <w:rsid w:val="67F17BEA"/>
    <w:rsid w:val="68280226"/>
    <w:rsid w:val="68380518"/>
    <w:rsid w:val="68630740"/>
    <w:rsid w:val="687B118F"/>
    <w:rsid w:val="688A5E1A"/>
    <w:rsid w:val="690968E2"/>
    <w:rsid w:val="6968701C"/>
    <w:rsid w:val="69941286"/>
    <w:rsid w:val="69C37FCA"/>
    <w:rsid w:val="69CB3B33"/>
    <w:rsid w:val="69D201B5"/>
    <w:rsid w:val="69D57C0F"/>
    <w:rsid w:val="6A554157"/>
    <w:rsid w:val="6A641541"/>
    <w:rsid w:val="6A6925DE"/>
    <w:rsid w:val="6ABD32D0"/>
    <w:rsid w:val="6AF10991"/>
    <w:rsid w:val="6B360A69"/>
    <w:rsid w:val="6B5F07DF"/>
    <w:rsid w:val="6BCA186A"/>
    <w:rsid w:val="6C536962"/>
    <w:rsid w:val="6CA46C81"/>
    <w:rsid w:val="6CBE33D5"/>
    <w:rsid w:val="6D5402F1"/>
    <w:rsid w:val="6D606CC1"/>
    <w:rsid w:val="6D69553E"/>
    <w:rsid w:val="6D8C0A62"/>
    <w:rsid w:val="6DCC0CE1"/>
    <w:rsid w:val="6DD55BBF"/>
    <w:rsid w:val="6E557A16"/>
    <w:rsid w:val="6E906EA4"/>
    <w:rsid w:val="6EC3565E"/>
    <w:rsid w:val="6ED9046A"/>
    <w:rsid w:val="6F24320F"/>
    <w:rsid w:val="6FAE0FDC"/>
    <w:rsid w:val="70847F53"/>
    <w:rsid w:val="70BA0C30"/>
    <w:rsid w:val="70D0320F"/>
    <w:rsid w:val="712B4F50"/>
    <w:rsid w:val="716C4734"/>
    <w:rsid w:val="71814BE3"/>
    <w:rsid w:val="72387827"/>
    <w:rsid w:val="724144B9"/>
    <w:rsid w:val="72500A1F"/>
    <w:rsid w:val="72616B76"/>
    <w:rsid w:val="726B7AE7"/>
    <w:rsid w:val="72C17CA4"/>
    <w:rsid w:val="732C6F3C"/>
    <w:rsid w:val="735B365E"/>
    <w:rsid w:val="736665B1"/>
    <w:rsid w:val="73D840F1"/>
    <w:rsid w:val="744139ED"/>
    <w:rsid w:val="74802BA4"/>
    <w:rsid w:val="74E11B81"/>
    <w:rsid w:val="753327AF"/>
    <w:rsid w:val="753E0148"/>
    <w:rsid w:val="75456C16"/>
    <w:rsid w:val="757C7B1C"/>
    <w:rsid w:val="75F93561"/>
    <w:rsid w:val="76005038"/>
    <w:rsid w:val="763E04F6"/>
    <w:rsid w:val="763F3239"/>
    <w:rsid w:val="76446D8E"/>
    <w:rsid w:val="76500943"/>
    <w:rsid w:val="766026DF"/>
    <w:rsid w:val="76607A37"/>
    <w:rsid w:val="767C469D"/>
    <w:rsid w:val="768548AD"/>
    <w:rsid w:val="76D13197"/>
    <w:rsid w:val="770C4FF2"/>
    <w:rsid w:val="7757174D"/>
    <w:rsid w:val="77894E2A"/>
    <w:rsid w:val="77901129"/>
    <w:rsid w:val="779879C4"/>
    <w:rsid w:val="779E3B49"/>
    <w:rsid w:val="77A46334"/>
    <w:rsid w:val="78AE0C34"/>
    <w:rsid w:val="78B00D13"/>
    <w:rsid w:val="78EE3A23"/>
    <w:rsid w:val="79307FFE"/>
    <w:rsid w:val="79447739"/>
    <w:rsid w:val="798A2E0F"/>
    <w:rsid w:val="79B00CEB"/>
    <w:rsid w:val="79B50F2C"/>
    <w:rsid w:val="79F45FD5"/>
    <w:rsid w:val="7A1D1C52"/>
    <w:rsid w:val="7A733303"/>
    <w:rsid w:val="7A8760E8"/>
    <w:rsid w:val="7ACA7227"/>
    <w:rsid w:val="7AD40755"/>
    <w:rsid w:val="7AE935B3"/>
    <w:rsid w:val="7AFB2EB1"/>
    <w:rsid w:val="7B123B4C"/>
    <w:rsid w:val="7B362A78"/>
    <w:rsid w:val="7B4071FE"/>
    <w:rsid w:val="7B4707F3"/>
    <w:rsid w:val="7B5E43AD"/>
    <w:rsid w:val="7BCC2455"/>
    <w:rsid w:val="7C75463E"/>
    <w:rsid w:val="7D1739C7"/>
    <w:rsid w:val="7D1B6BBD"/>
    <w:rsid w:val="7D426132"/>
    <w:rsid w:val="7D4476C3"/>
    <w:rsid w:val="7D9844D9"/>
    <w:rsid w:val="7DBE40ED"/>
    <w:rsid w:val="7DD055C5"/>
    <w:rsid w:val="7DFB7180"/>
    <w:rsid w:val="7E196ABE"/>
    <w:rsid w:val="7E3D45A7"/>
    <w:rsid w:val="7E3F359E"/>
    <w:rsid w:val="7E61186A"/>
    <w:rsid w:val="7E6134A7"/>
    <w:rsid w:val="7EC71DC1"/>
    <w:rsid w:val="7EF212A6"/>
    <w:rsid w:val="7F541AEB"/>
    <w:rsid w:val="7F855246"/>
    <w:rsid w:val="7FD10FC1"/>
    <w:rsid w:val="7F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widowControl/>
      <w:spacing w:line="259" w:lineRule="auto"/>
      <w:ind w:right="79"/>
      <w:jc w:val="center"/>
      <w:outlineLvl w:val="0"/>
    </w:pPr>
    <w:rPr>
      <w:rFonts w:ascii="微软雅黑" w:hAnsi="微软雅黑" w:eastAsia="微软雅黑" w:cs="微软雅黑"/>
      <w:color w:val="000000"/>
      <w:sz w:val="34"/>
      <w:szCs w:val="2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方正仿宋简体" w:hAnsi="方正仿宋简体" w:eastAsia="方正仿宋简体" w:cs="方正仿宋简体"/>
      <w:sz w:val="32"/>
      <w:szCs w:val="32"/>
    </w:r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1">
    <w:name w:val="Heading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Balloon Text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oter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9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447</Words>
  <Characters>447</Characters>
  <Lines>0</Lines>
  <Paragraphs>0</Paragraphs>
  <TotalTime>124</TotalTime>
  <ScaleCrop>false</ScaleCrop>
  <LinksUpToDate>false</LinksUpToDate>
  <CharactersWithSpaces>682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2020-05-07T03:17:00Z</dcterms:created>
  <dc:creator>Administrator</dc:creator>
  <cp:lastModifiedBy>Administrator</cp:lastModifiedBy>
  <cp:lastPrinted>2022-12-29T08:43:00Z</cp:lastPrinted>
  <dcterms:modified xsi:type="dcterms:W3CDTF">2023-02-09T01:19:45Z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47904FDA80AE4E1AB88D33736EA6708A</vt:lpwstr>
  </property>
</Properties>
</file>